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9A" w:rsidRDefault="006E119A" w:rsidP="00F90BC1">
      <w:pPr>
        <w:pBdr>
          <w:top w:val="single" w:sz="2" w:space="0" w:color="auto"/>
        </w:pBdr>
        <w:rPr>
          <w:sz w:val="12"/>
          <w:szCs w:val="12"/>
        </w:rPr>
      </w:pPr>
      <w:bookmarkStart w:id="0" w:name="_GoBack"/>
      <w:bookmarkEnd w:id="0"/>
    </w:p>
    <w:tbl>
      <w:tblPr>
        <w:tblW w:w="10042" w:type="dxa"/>
        <w:jc w:val="center"/>
        <w:shd w:val="clear" w:color="auto" w:fill="0000FF"/>
        <w:tblLayout w:type="fixed"/>
        <w:tblLook w:val="01E0" w:firstRow="1" w:lastRow="1" w:firstColumn="1" w:lastColumn="1" w:noHBand="0" w:noVBand="0"/>
      </w:tblPr>
      <w:tblGrid>
        <w:gridCol w:w="4314"/>
        <w:gridCol w:w="5728"/>
      </w:tblGrid>
      <w:tr w:rsidR="00F90BC1" w:rsidTr="00AD19F3">
        <w:trPr>
          <w:trHeight w:val="456"/>
          <w:jc w:val="center"/>
        </w:trPr>
        <w:tc>
          <w:tcPr>
            <w:tcW w:w="4314" w:type="dxa"/>
            <w:tcBorders>
              <w:right w:val="single" w:sz="18" w:space="0" w:color="FFFFFF"/>
            </w:tcBorders>
            <w:shd w:val="clear" w:color="auto" w:fill="17365D"/>
            <w:vAlign w:val="center"/>
          </w:tcPr>
          <w:p w:rsidR="00F90BC1" w:rsidRPr="00B15D50" w:rsidRDefault="00F90BC1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B15D50">
              <w:rPr>
                <w:b/>
                <w:color w:val="FFFFFF"/>
                <w:sz w:val="28"/>
                <w:szCs w:val="28"/>
              </w:rPr>
              <w:t>Ihr Lob oder Ihre Kritik an uns</w:t>
            </w:r>
          </w:p>
        </w:tc>
        <w:tc>
          <w:tcPr>
            <w:tcW w:w="5728" w:type="dxa"/>
            <w:tcBorders>
              <w:left w:val="single" w:sz="18" w:space="0" w:color="FFFFFF"/>
            </w:tcBorders>
            <w:shd w:val="clear" w:color="auto" w:fill="auto"/>
            <w:vAlign w:val="bottom"/>
          </w:tcPr>
          <w:p w:rsidR="00F90BC1" w:rsidRDefault="00731F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81400" cy="463550"/>
                  <wp:effectExtent l="0" t="0" r="0" b="0"/>
                  <wp:docPr id="1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19A" w:rsidRDefault="006E119A">
      <w:pPr>
        <w:rPr>
          <w:sz w:val="12"/>
          <w:szCs w:val="12"/>
        </w:rPr>
      </w:pPr>
    </w:p>
    <w:p w:rsidR="006E119A" w:rsidRPr="00FF4281" w:rsidRDefault="006E119A">
      <w:pPr>
        <w:jc w:val="both"/>
      </w:pPr>
      <w:r>
        <w:t xml:space="preserve">Sie haben hier die Möglichkeit, uns </w:t>
      </w:r>
      <w:r w:rsidR="00FF4281">
        <w:t xml:space="preserve">Ihre </w:t>
      </w:r>
      <w:r w:rsidR="00731F89">
        <w:t>Erfahrungen am</w:t>
      </w:r>
      <w:r>
        <w:t xml:space="preserve"> Universitätsklinikum Magdeburg A. ö. R. mitzuteilen.</w:t>
      </w:r>
      <w:r w:rsidRPr="00FF4281">
        <w:t xml:space="preserve"> </w:t>
      </w:r>
      <w:r w:rsidR="00820592">
        <w:t xml:space="preserve">In den einzelnen Häusern finden Sie </w:t>
      </w:r>
      <w:r w:rsidR="004372AD">
        <w:t xml:space="preserve">speziell gekennzeichnete </w:t>
      </w:r>
      <w:r w:rsidR="00820592">
        <w:t>Briefkästen fü</w:t>
      </w:r>
      <w:r w:rsidR="00E854BB">
        <w:t>r</w:t>
      </w:r>
      <w:r w:rsidR="00820592">
        <w:t xml:space="preserve"> diese Bögen</w:t>
      </w:r>
      <w:r w:rsidR="00731F89">
        <w:t xml:space="preserve"> („Lob- und Kritik“)</w:t>
      </w:r>
      <w:r w:rsidR="00820592">
        <w:t>. Sie</w:t>
      </w:r>
      <w:r w:rsidRPr="00FF4281">
        <w:t xml:space="preserve"> können </w:t>
      </w:r>
      <w:r w:rsidR="00820592">
        <w:t xml:space="preserve">Ihre </w:t>
      </w:r>
      <w:r w:rsidR="00A51458">
        <w:t>Mitteilung</w:t>
      </w:r>
      <w:r w:rsidR="00820592">
        <w:t xml:space="preserve"> aber </w:t>
      </w:r>
      <w:r w:rsidRPr="00FF4281">
        <w:t xml:space="preserve">auch per eMail bzw. per Fax </w:t>
      </w:r>
      <w:r w:rsidR="00FF4281" w:rsidRPr="00FF4281">
        <w:t>übermitteln.</w:t>
      </w:r>
    </w:p>
    <w:p w:rsidR="006E119A" w:rsidRDefault="006E119A">
      <w:pPr>
        <w:rPr>
          <w:sz w:val="12"/>
          <w:szCs w:val="12"/>
        </w:rPr>
      </w:pPr>
    </w:p>
    <w:p w:rsidR="006E119A" w:rsidRDefault="00C17371">
      <w:pPr>
        <w:spacing w:line="360" w:lineRule="auto"/>
        <w:rPr>
          <w:color w:val="666699"/>
        </w:rPr>
      </w:pPr>
      <w:r>
        <w:rPr>
          <w:i/>
          <w:u w:val="single"/>
        </w:rPr>
        <w:t xml:space="preserve">Ihre </w:t>
      </w:r>
      <w:proofErr w:type="gramStart"/>
      <w:r w:rsidR="00A51458">
        <w:rPr>
          <w:i/>
          <w:u w:val="single"/>
        </w:rPr>
        <w:t>Mitteilung</w:t>
      </w:r>
      <w:r w:rsidR="006E119A">
        <w:rPr>
          <w:i/>
          <w:u w:val="single"/>
        </w:rPr>
        <w:t>:</w:t>
      </w:r>
      <w:r w:rsidR="006E119A">
        <w:t xml:space="preserve"> </w:t>
      </w:r>
      <w:permStart w:id="1895897228" w:edGrp="everyone"/>
      <w:r w:rsidR="006E119A">
        <w:t>.</w:t>
      </w:r>
      <w:r w:rsidR="006E119A">
        <w:rPr>
          <w:color w:val="666699"/>
        </w:rPr>
        <w:t>…</w:t>
      </w:r>
      <w:proofErr w:type="gramEnd"/>
      <w:r w:rsidR="006E119A">
        <w:rPr>
          <w:color w:val="666699"/>
        </w:rPr>
        <w:t>…</w:t>
      </w:r>
      <w:r w:rsidR="00A51458">
        <w:rPr>
          <w:color w:val="666699"/>
        </w:rPr>
        <w:t>……</w:t>
      </w:r>
      <w:r w:rsidR="006E119A">
        <w:rPr>
          <w:color w:val="666699"/>
        </w:rPr>
        <w:t>……</w:t>
      </w:r>
      <w:r w:rsidR="00CB1E4F">
        <w:rPr>
          <w:color w:val="666699"/>
        </w:rPr>
        <w:t>……………………………………….</w:t>
      </w:r>
      <w:r w:rsidR="006E119A">
        <w:rPr>
          <w:color w:val="666699"/>
        </w:rPr>
        <w:t>…….………………………………………………..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  <w:rPr>
          <w:color w:val="666699"/>
        </w:rPr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 w:rsidR="006E119A" w:rsidRDefault="006E119A">
      <w:pPr>
        <w:spacing w:line="360" w:lineRule="auto"/>
      </w:pPr>
      <w:r>
        <w:rPr>
          <w:color w:val="666699"/>
        </w:rPr>
        <w:t>.………………………………………………………………………..………….…………………………………………….</w:t>
      </w:r>
    </w:p>
    <w:permEnd w:id="1895897228"/>
    <w:p w:rsidR="006E119A" w:rsidRPr="004372AD" w:rsidRDefault="006E119A">
      <w:pPr>
        <w:spacing w:line="360" w:lineRule="auto"/>
        <w:rPr>
          <w:sz w:val="12"/>
          <w:szCs w:val="12"/>
        </w:rPr>
      </w:pPr>
    </w:p>
    <w:p w:rsidR="006E119A" w:rsidRDefault="006E119A" w:rsidP="00261FC9">
      <w:pPr>
        <w:spacing w:line="276" w:lineRule="auto"/>
      </w:pPr>
      <w:r>
        <w:rPr>
          <w:i/>
          <w:u w:val="single"/>
        </w:rPr>
        <w:t>Ich bin / war</w:t>
      </w:r>
      <w:r>
        <w:tab/>
      </w:r>
      <w:r>
        <w:tab/>
        <w:t>Patient / -in</w:t>
      </w:r>
      <w:r>
        <w:tab/>
      </w:r>
      <w:r>
        <w:sym w:font="Wingdings" w:char="F0A8"/>
      </w:r>
      <w:r>
        <w:tab/>
      </w:r>
      <w:r>
        <w:tab/>
        <w:t>Angehörige /-r</w:t>
      </w:r>
      <w:r>
        <w:tab/>
      </w:r>
      <w:r>
        <w:sym w:font="Wingdings" w:char="F0A8"/>
      </w:r>
      <w:r>
        <w:tab/>
      </w:r>
      <w:r>
        <w:tab/>
        <w:t>Besucher / -in</w:t>
      </w:r>
      <w:r>
        <w:tab/>
      </w:r>
      <w:r>
        <w:sym w:font="Wingdings" w:char="F0A8"/>
      </w:r>
    </w:p>
    <w:p w:rsidR="00731F89" w:rsidRDefault="006E119A" w:rsidP="00261FC9">
      <w:pPr>
        <w:spacing w:line="276" w:lineRule="auto"/>
      </w:pPr>
      <w:r>
        <w:tab/>
      </w:r>
      <w:r>
        <w:tab/>
      </w:r>
      <w:r>
        <w:tab/>
        <w:t>anderes</w:t>
      </w:r>
      <w:r>
        <w:tab/>
      </w:r>
      <w:r>
        <w:sym w:font="Wingdings" w:char="F0A8"/>
      </w:r>
      <w:r>
        <w:tab/>
        <w:t xml:space="preserve">evtl. wer oder was: </w:t>
      </w:r>
      <w:permStart w:id="497486475" w:edGrp="everyone"/>
      <w:r>
        <w:t>………………</w:t>
      </w:r>
      <w:r w:rsidR="00CB1E4F">
        <w:t>…….</w:t>
      </w:r>
      <w:r>
        <w:t>…………………………….</w:t>
      </w:r>
    </w:p>
    <w:permEnd w:id="497486475"/>
    <w:p w:rsidR="00731F89" w:rsidRPr="00731F89" w:rsidRDefault="00731F89">
      <w:pPr>
        <w:spacing w:line="360" w:lineRule="auto"/>
      </w:pPr>
      <w:r>
        <w:t xml:space="preserve">Bitte beachten: Beschwerden von Angehörigen, Ehe- oder Lebenspartnern können nur mit </w:t>
      </w:r>
      <w:r w:rsidR="005F17D9">
        <w:t xml:space="preserve">einer </w:t>
      </w:r>
      <w:r>
        <w:t xml:space="preserve">Schweigepflichtentbindung beantwortet werden! </w:t>
      </w:r>
    </w:p>
    <w:p w:rsidR="006E119A" w:rsidRDefault="006E119A">
      <w:pPr>
        <w:spacing w:line="360" w:lineRule="auto"/>
      </w:pPr>
      <w:r>
        <w:rPr>
          <w:i/>
          <w:u w:val="single"/>
        </w:rPr>
        <w:t xml:space="preserve">Die oben geschilderten Vorgänge betreffen </w:t>
      </w:r>
      <w:r w:rsidRPr="006E119A">
        <w:rPr>
          <w:i/>
          <w:u w:val="single"/>
        </w:rPr>
        <w:t>folgende(n)</w:t>
      </w:r>
      <w:r>
        <w:rPr>
          <w:i/>
          <w:u w:val="single"/>
        </w:rPr>
        <w:t xml:space="preserve"> Bereich / Klinik / Station:</w:t>
      </w:r>
      <w:r>
        <w:t xml:space="preserve"> </w:t>
      </w:r>
      <w:permStart w:id="1412126884" w:edGrp="everyone"/>
      <w:r>
        <w:t>……</w:t>
      </w:r>
      <w:proofErr w:type="gramStart"/>
      <w:r>
        <w:t>…</w:t>
      </w:r>
      <w:r w:rsidR="00CB1E4F">
        <w:t>….</w:t>
      </w:r>
      <w:proofErr w:type="gramEnd"/>
      <w:r>
        <w:t>……….………………</w:t>
      </w:r>
    </w:p>
    <w:p w:rsidR="006E119A" w:rsidRDefault="006E119A">
      <w:pPr>
        <w:spacing w:line="360" w:lineRule="auto"/>
      </w:pPr>
      <w:r>
        <w:t>…………………………………………………………………………………………………………………………………..</w:t>
      </w:r>
    </w:p>
    <w:p w:rsidR="006E119A" w:rsidRDefault="006E119A">
      <w:pPr>
        <w:pBdr>
          <w:bottom w:val="single" w:sz="4" w:space="1" w:color="auto"/>
        </w:pBdr>
        <w:rPr>
          <w:i/>
          <w:sz w:val="12"/>
          <w:szCs w:val="12"/>
          <w:u w:val="single"/>
        </w:rPr>
      </w:pPr>
    </w:p>
    <w:permEnd w:id="1412126884"/>
    <w:p w:rsidR="006E119A" w:rsidRDefault="006E119A">
      <w:pPr>
        <w:rPr>
          <w:i/>
          <w:sz w:val="12"/>
          <w:szCs w:val="12"/>
          <w:u w:val="single"/>
        </w:rPr>
      </w:pPr>
    </w:p>
    <w:p w:rsidR="006E119A" w:rsidRDefault="006E119A">
      <w:pPr>
        <w:rPr>
          <w:i/>
          <w:u w:val="single"/>
        </w:rPr>
      </w:pPr>
      <w:r>
        <w:rPr>
          <w:i/>
          <w:u w:val="single"/>
        </w:rPr>
        <w:t>Ich wünsche eine Antwort:</w:t>
      </w:r>
      <w:r w:rsidR="00E173E3">
        <w:rPr>
          <w:i/>
          <w:u w:val="single"/>
        </w:rPr>
        <w:t xml:space="preserve"> (bitte in Druckbuchstaben ausfüllen)</w:t>
      </w:r>
    </w:p>
    <w:p w:rsidR="006E119A" w:rsidRPr="004372AD" w:rsidRDefault="006E119A">
      <w:pPr>
        <w:rPr>
          <w:sz w:val="16"/>
          <w:szCs w:val="16"/>
        </w:rPr>
      </w:pPr>
    </w:p>
    <w:p w:rsidR="006E119A" w:rsidRDefault="006E119A">
      <w:pPr>
        <w:spacing w:line="360" w:lineRule="auto"/>
      </w:pPr>
      <w:r>
        <w:t>Name:</w:t>
      </w:r>
      <w:r>
        <w:tab/>
      </w:r>
      <w:r>
        <w:tab/>
      </w:r>
      <w:r>
        <w:tab/>
      </w:r>
      <w:permStart w:id="189805244" w:edGrp="everyone"/>
      <w:r>
        <w:rPr>
          <w:color w:val="666699"/>
        </w:rPr>
        <w:t>……………………………………………………………….……………………………………..</w:t>
      </w:r>
    </w:p>
    <w:permEnd w:id="189805244"/>
    <w:p w:rsidR="006E119A" w:rsidRDefault="006E119A">
      <w:pPr>
        <w:spacing w:line="360" w:lineRule="auto"/>
      </w:pPr>
      <w:r>
        <w:t>Anschrift:</w:t>
      </w:r>
      <w:r>
        <w:tab/>
      </w:r>
      <w:r>
        <w:tab/>
      </w:r>
      <w:permStart w:id="1620455342" w:edGrp="everyone"/>
      <w:r>
        <w:rPr>
          <w:color w:val="666699"/>
        </w:rPr>
        <w:t>……………………………………….……………………………………………………………..</w:t>
      </w:r>
    </w:p>
    <w:permEnd w:id="1620455342"/>
    <w:p w:rsidR="006E119A" w:rsidRDefault="006E119A">
      <w:pPr>
        <w:spacing w:line="360" w:lineRule="auto"/>
        <w:rPr>
          <w:color w:val="666699"/>
        </w:rPr>
      </w:pPr>
      <w:r>
        <w:t>Telefon:</w:t>
      </w:r>
      <w:r>
        <w:tab/>
      </w:r>
      <w:r>
        <w:tab/>
      </w:r>
      <w:permStart w:id="1030299030" w:edGrp="everyone"/>
      <w:r>
        <w:rPr>
          <w:color w:val="666699"/>
        </w:rPr>
        <w:t>…………………………………….………………………………………………………………..</w:t>
      </w:r>
      <w:permEnd w:id="1030299030"/>
    </w:p>
    <w:p w:rsidR="00731F89" w:rsidRDefault="006E119A">
      <w:pPr>
        <w:spacing w:line="360" w:lineRule="auto"/>
      </w:pPr>
      <w:r>
        <w:t>Datum:</w:t>
      </w:r>
      <w:r>
        <w:tab/>
      </w:r>
      <w:r w:rsidR="00731F89">
        <w:tab/>
      </w:r>
      <w:r w:rsidR="00731F89">
        <w:tab/>
      </w:r>
      <w:r w:rsidR="00731F89">
        <w:rPr>
          <w:color w:val="666699"/>
        </w:rPr>
        <w:t>…………………………………</w:t>
      </w:r>
      <w:proofErr w:type="gramStart"/>
      <w:r w:rsidR="00731F89">
        <w:rPr>
          <w:color w:val="666699"/>
        </w:rPr>
        <w:t>…….</w:t>
      </w:r>
      <w:proofErr w:type="gramEnd"/>
      <w:r w:rsidR="00731F89">
        <w:rPr>
          <w:color w:val="666699"/>
        </w:rPr>
        <w:t>……………………………………………………………..</w:t>
      </w:r>
    </w:p>
    <w:p w:rsidR="00FF4281" w:rsidRPr="003F2C8C" w:rsidRDefault="00731F89" w:rsidP="00261FC9">
      <w:pPr>
        <w:spacing w:line="276" w:lineRule="auto"/>
        <w:rPr>
          <w:sz w:val="12"/>
          <w:szCs w:val="12"/>
        </w:rPr>
      </w:pPr>
      <w:r>
        <w:t>Und zum Schluss: Wir möchten Sie</w:t>
      </w:r>
      <w:r w:rsidR="00074DB5">
        <w:t xml:space="preserve"> vorsorglich</w:t>
      </w:r>
      <w:r>
        <w:t xml:space="preserve"> darauf hinweisen, dass wir an angegeben E-Mailadressen aus Datenschutzgründen keine ausführlichen Stellungnahmen versenden dürfen!</w:t>
      </w:r>
      <w:r w:rsidR="006E119A">
        <w:tab/>
      </w:r>
    </w:p>
    <w:sectPr w:rsidR="00FF4281" w:rsidRPr="003F2C8C" w:rsidSect="00716EEC">
      <w:headerReference w:type="default" r:id="rId8"/>
      <w:footerReference w:type="default" r:id="rId9"/>
      <w:pgSz w:w="11906" w:h="16838"/>
      <w:pgMar w:top="540" w:right="567" w:bottom="624" w:left="1418" w:header="531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35" w:rsidRDefault="00065735">
      <w:r>
        <w:separator/>
      </w:r>
    </w:p>
  </w:endnote>
  <w:endnote w:type="continuationSeparator" w:id="0">
    <w:p w:rsidR="00065735" w:rsidRDefault="0006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Look w:val="01E0" w:firstRow="1" w:lastRow="1" w:firstColumn="1" w:lastColumn="1" w:noHBand="0" w:noVBand="0"/>
    </w:tblPr>
    <w:tblGrid>
      <w:gridCol w:w="1843"/>
      <w:gridCol w:w="1843"/>
      <w:gridCol w:w="2195"/>
      <w:gridCol w:w="3475"/>
    </w:tblGrid>
    <w:tr w:rsidR="00E40D09" w:rsidRPr="00AD19F3" w:rsidTr="00261FC9">
      <w:trPr>
        <w:jc w:val="center"/>
      </w:trPr>
      <w:tc>
        <w:tcPr>
          <w:tcW w:w="1843" w:type="dxa"/>
          <w:shd w:val="clear" w:color="auto" w:fill="auto"/>
        </w:tcPr>
        <w:p w:rsidR="00E40D09" w:rsidRPr="00AD19F3" w:rsidRDefault="00E40D09" w:rsidP="00300D47">
          <w:pPr>
            <w:pStyle w:val="Fuzeile"/>
            <w:rPr>
              <w:rFonts w:cs="Arial"/>
              <w:color w:val="333333"/>
              <w:sz w:val="12"/>
              <w:szCs w:val="12"/>
            </w:rPr>
          </w:pPr>
          <w:r w:rsidRPr="00AD19F3">
            <w:rPr>
              <w:rFonts w:cs="Arial"/>
              <w:color w:val="333333"/>
              <w:sz w:val="12"/>
              <w:szCs w:val="12"/>
            </w:rPr>
            <w:t>Formular erstellt</w:t>
          </w:r>
          <w:r w:rsidR="00731F89">
            <w:rPr>
              <w:rFonts w:cs="Arial"/>
              <w:color w:val="333333"/>
              <w:sz w:val="12"/>
              <w:szCs w:val="12"/>
            </w:rPr>
            <w:t>/geprüft</w:t>
          </w:r>
          <w:r w:rsidRPr="00AD19F3">
            <w:rPr>
              <w:rFonts w:cs="Arial"/>
              <w:color w:val="333333"/>
              <w:sz w:val="12"/>
              <w:szCs w:val="12"/>
            </w:rPr>
            <w:t xml:space="preserve"> am</w:t>
          </w:r>
          <w:r w:rsidR="00261FC9">
            <w:rPr>
              <w:rFonts w:cs="Arial"/>
              <w:color w:val="333333"/>
              <w:sz w:val="12"/>
              <w:szCs w:val="12"/>
            </w:rPr>
            <w:t>:</w:t>
          </w:r>
        </w:p>
      </w:tc>
      <w:tc>
        <w:tcPr>
          <w:tcW w:w="1843" w:type="dxa"/>
          <w:shd w:val="clear" w:color="auto" w:fill="auto"/>
        </w:tcPr>
        <w:p w:rsidR="00E40D09" w:rsidRPr="00AD19F3" w:rsidRDefault="00731F89" w:rsidP="00300D47">
          <w:pPr>
            <w:pStyle w:val="Fuzeile"/>
            <w:rPr>
              <w:rFonts w:cs="Arial"/>
              <w:color w:val="333333"/>
              <w:sz w:val="12"/>
              <w:szCs w:val="12"/>
            </w:rPr>
          </w:pPr>
          <w:r>
            <w:rPr>
              <w:rFonts w:cs="Arial"/>
              <w:color w:val="333333"/>
              <w:sz w:val="12"/>
              <w:szCs w:val="12"/>
            </w:rPr>
            <w:t>Nur Onlineversion gültig bis:</w:t>
          </w:r>
        </w:p>
      </w:tc>
      <w:tc>
        <w:tcPr>
          <w:tcW w:w="2195" w:type="dxa"/>
          <w:shd w:val="clear" w:color="auto" w:fill="auto"/>
        </w:tcPr>
        <w:p w:rsidR="00E40D09" w:rsidRPr="00AD19F3" w:rsidRDefault="00731F89" w:rsidP="00300D47">
          <w:pPr>
            <w:pStyle w:val="Fuzeile"/>
            <w:rPr>
              <w:rFonts w:cs="Arial"/>
              <w:color w:val="333333"/>
              <w:sz w:val="12"/>
              <w:szCs w:val="12"/>
            </w:rPr>
          </w:pPr>
          <w:r>
            <w:rPr>
              <w:rFonts w:cs="Arial"/>
              <w:color w:val="333333"/>
              <w:sz w:val="12"/>
              <w:szCs w:val="12"/>
            </w:rPr>
            <w:t>erstellt/geprüft</w:t>
          </w:r>
          <w:r w:rsidR="00E40D09" w:rsidRPr="00AD19F3">
            <w:rPr>
              <w:rFonts w:cs="Arial"/>
              <w:color w:val="333333"/>
              <w:sz w:val="12"/>
              <w:szCs w:val="12"/>
            </w:rPr>
            <w:t xml:space="preserve"> durch</w:t>
          </w:r>
          <w:r>
            <w:rPr>
              <w:rFonts w:cs="Arial"/>
              <w:color w:val="333333"/>
              <w:sz w:val="12"/>
              <w:szCs w:val="12"/>
            </w:rPr>
            <w:t>:</w:t>
          </w:r>
        </w:p>
      </w:tc>
      <w:tc>
        <w:tcPr>
          <w:tcW w:w="3475" w:type="dxa"/>
          <w:shd w:val="clear" w:color="auto" w:fill="auto"/>
        </w:tcPr>
        <w:p w:rsidR="00E40D09" w:rsidRPr="00AD19F3" w:rsidRDefault="00E40D09" w:rsidP="00300D47">
          <w:pPr>
            <w:pStyle w:val="Fuzeile"/>
            <w:rPr>
              <w:rFonts w:cs="Arial"/>
              <w:color w:val="333333"/>
              <w:sz w:val="12"/>
              <w:szCs w:val="12"/>
            </w:rPr>
          </w:pPr>
          <w:r w:rsidRPr="00AD19F3">
            <w:rPr>
              <w:rFonts w:cs="Arial"/>
              <w:color w:val="333333"/>
              <w:sz w:val="12"/>
              <w:szCs w:val="12"/>
            </w:rPr>
            <w:t>Struktur</w:t>
          </w:r>
          <w:r w:rsidR="00731F89">
            <w:rPr>
              <w:rFonts w:cs="Arial"/>
              <w:color w:val="333333"/>
              <w:sz w:val="12"/>
              <w:szCs w:val="12"/>
            </w:rPr>
            <w:t>:</w:t>
          </w:r>
        </w:p>
      </w:tc>
    </w:tr>
    <w:tr w:rsidR="00E40D09" w:rsidRPr="00AD19F3" w:rsidTr="00261FC9">
      <w:trPr>
        <w:jc w:val="center"/>
      </w:trPr>
      <w:tc>
        <w:tcPr>
          <w:tcW w:w="1843" w:type="dxa"/>
          <w:shd w:val="clear" w:color="auto" w:fill="auto"/>
        </w:tcPr>
        <w:p w:rsidR="00E40D09" w:rsidRPr="00AD19F3" w:rsidRDefault="00731F89" w:rsidP="007362E1">
          <w:pPr>
            <w:pStyle w:val="Fuzeile"/>
            <w:rPr>
              <w:rFonts w:cs="Arial"/>
              <w:color w:val="333333"/>
              <w:sz w:val="12"/>
              <w:szCs w:val="12"/>
            </w:rPr>
          </w:pPr>
          <w:r>
            <w:rPr>
              <w:rFonts w:cs="Arial"/>
              <w:color w:val="333333"/>
              <w:sz w:val="12"/>
              <w:szCs w:val="12"/>
            </w:rPr>
            <w:t>05.04.2019</w:t>
          </w:r>
        </w:p>
      </w:tc>
      <w:tc>
        <w:tcPr>
          <w:tcW w:w="1843" w:type="dxa"/>
          <w:shd w:val="clear" w:color="auto" w:fill="auto"/>
        </w:tcPr>
        <w:p w:rsidR="00E40D09" w:rsidRPr="00AD19F3" w:rsidRDefault="00731F89" w:rsidP="007362E1">
          <w:pPr>
            <w:pStyle w:val="Fuzeile"/>
            <w:rPr>
              <w:rFonts w:cs="Arial"/>
              <w:color w:val="333333"/>
              <w:sz w:val="12"/>
              <w:szCs w:val="12"/>
            </w:rPr>
          </w:pPr>
          <w:r>
            <w:rPr>
              <w:rFonts w:cs="Arial"/>
              <w:color w:val="333333"/>
              <w:sz w:val="12"/>
              <w:szCs w:val="12"/>
            </w:rPr>
            <w:t>Revision</w:t>
          </w:r>
        </w:p>
      </w:tc>
      <w:tc>
        <w:tcPr>
          <w:tcW w:w="2195" w:type="dxa"/>
          <w:shd w:val="clear" w:color="auto" w:fill="auto"/>
        </w:tcPr>
        <w:p w:rsidR="00E40D09" w:rsidRPr="00AD19F3" w:rsidRDefault="00731F89" w:rsidP="007362E1">
          <w:pPr>
            <w:pStyle w:val="Fuzeile"/>
            <w:rPr>
              <w:rFonts w:cs="Arial"/>
              <w:color w:val="333333"/>
              <w:sz w:val="12"/>
              <w:szCs w:val="12"/>
            </w:rPr>
          </w:pPr>
          <w:r>
            <w:rPr>
              <w:rFonts w:cs="Arial"/>
              <w:color w:val="333333"/>
              <w:sz w:val="12"/>
              <w:szCs w:val="12"/>
            </w:rPr>
            <w:t>QRM</w:t>
          </w:r>
        </w:p>
      </w:tc>
      <w:tc>
        <w:tcPr>
          <w:tcW w:w="3475" w:type="dxa"/>
          <w:shd w:val="clear" w:color="auto" w:fill="auto"/>
        </w:tcPr>
        <w:p w:rsidR="00E40D09" w:rsidRPr="00AD19F3" w:rsidRDefault="00E40D09" w:rsidP="006B38ED">
          <w:pPr>
            <w:pStyle w:val="Fuzeile"/>
            <w:jc w:val="both"/>
            <w:rPr>
              <w:rFonts w:cs="Arial"/>
              <w:color w:val="333333"/>
              <w:sz w:val="12"/>
              <w:szCs w:val="12"/>
            </w:rPr>
          </w:pPr>
          <w:r w:rsidRPr="00AD19F3">
            <w:rPr>
              <w:rFonts w:cs="Arial"/>
              <w:color w:val="333333"/>
              <w:sz w:val="12"/>
              <w:szCs w:val="12"/>
            </w:rPr>
            <w:t>Teil A ,</w:t>
          </w:r>
          <w:r w:rsidR="006B38ED">
            <w:rPr>
              <w:rFonts w:cs="Arial"/>
              <w:color w:val="333333"/>
              <w:sz w:val="12"/>
              <w:szCs w:val="12"/>
            </w:rPr>
            <w:fldChar w:fldCharType="begin"/>
          </w:r>
          <w:r w:rsidR="006B38ED">
            <w:rPr>
              <w:rFonts w:cs="Arial"/>
              <w:color w:val="333333"/>
              <w:sz w:val="12"/>
              <w:szCs w:val="12"/>
            </w:rPr>
            <w:instrText xml:space="preserve"> FILENAME   \* MERGEFORMAT </w:instrText>
          </w:r>
          <w:r w:rsidR="006B38ED">
            <w:rPr>
              <w:rFonts w:cs="Arial"/>
              <w:color w:val="333333"/>
              <w:sz w:val="12"/>
              <w:szCs w:val="12"/>
            </w:rPr>
            <w:fldChar w:fldCharType="separate"/>
          </w:r>
          <w:r w:rsidR="009F3AC0">
            <w:rPr>
              <w:rFonts w:cs="Arial"/>
              <w:noProof/>
              <w:color w:val="333333"/>
              <w:sz w:val="12"/>
              <w:szCs w:val="12"/>
            </w:rPr>
            <w:t>Beschwerdebogen (Formular)_Version2.doc</w:t>
          </w:r>
          <w:r w:rsidR="006B38ED">
            <w:rPr>
              <w:rFonts w:cs="Arial"/>
              <w:color w:val="333333"/>
              <w:sz w:val="12"/>
              <w:szCs w:val="12"/>
            </w:rPr>
            <w:fldChar w:fldCharType="end"/>
          </w:r>
        </w:p>
      </w:tc>
    </w:tr>
    <w:tr w:rsidR="00261FC9" w:rsidRPr="00AD19F3" w:rsidTr="00261FC9">
      <w:trPr>
        <w:jc w:val="center"/>
      </w:trPr>
      <w:tc>
        <w:tcPr>
          <w:tcW w:w="3686" w:type="dxa"/>
          <w:gridSpan w:val="2"/>
          <w:shd w:val="clear" w:color="auto" w:fill="auto"/>
        </w:tcPr>
        <w:p w:rsidR="00261FC9" w:rsidRDefault="00261FC9" w:rsidP="007362E1">
          <w:pPr>
            <w:pStyle w:val="Fuzeile"/>
            <w:rPr>
              <w:rFonts w:cs="Arial"/>
              <w:color w:val="333333"/>
              <w:sz w:val="12"/>
              <w:szCs w:val="12"/>
            </w:rPr>
          </w:pPr>
          <w:r>
            <w:rPr>
              <w:rFonts w:cs="Arial"/>
              <w:color w:val="333333"/>
              <w:sz w:val="12"/>
              <w:szCs w:val="12"/>
            </w:rPr>
            <w:t>Nur gültig solange keine neue Version verfügbar!</w:t>
          </w:r>
        </w:p>
      </w:tc>
      <w:tc>
        <w:tcPr>
          <w:tcW w:w="2195" w:type="dxa"/>
          <w:shd w:val="clear" w:color="auto" w:fill="auto"/>
        </w:tcPr>
        <w:p w:rsidR="00261FC9" w:rsidRDefault="00261FC9" w:rsidP="007362E1">
          <w:pPr>
            <w:pStyle w:val="Fuzeile"/>
            <w:rPr>
              <w:rFonts w:cs="Arial"/>
              <w:color w:val="333333"/>
              <w:sz w:val="12"/>
              <w:szCs w:val="12"/>
            </w:rPr>
          </w:pPr>
        </w:p>
      </w:tc>
      <w:tc>
        <w:tcPr>
          <w:tcW w:w="3475" w:type="dxa"/>
          <w:shd w:val="clear" w:color="auto" w:fill="auto"/>
        </w:tcPr>
        <w:p w:rsidR="00261FC9" w:rsidRPr="00AD19F3" w:rsidRDefault="00261FC9" w:rsidP="00261FC9">
          <w:pPr>
            <w:pStyle w:val="Fuzeile"/>
            <w:jc w:val="right"/>
            <w:rPr>
              <w:rFonts w:cs="Arial"/>
              <w:color w:val="333333"/>
              <w:sz w:val="12"/>
              <w:szCs w:val="12"/>
            </w:rPr>
          </w:pPr>
          <w:r w:rsidRPr="00261FC9">
            <w:rPr>
              <w:rFonts w:cs="Arial"/>
              <w:color w:val="333333"/>
              <w:sz w:val="12"/>
              <w:szCs w:val="12"/>
            </w:rPr>
            <w:t xml:space="preserve">Seite </w:t>
          </w:r>
          <w:r w:rsidRPr="00261FC9">
            <w:rPr>
              <w:rFonts w:cs="Arial"/>
              <w:b/>
              <w:bCs/>
              <w:color w:val="333333"/>
              <w:sz w:val="12"/>
              <w:szCs w:val="12"/>
            </w:rPr>
            <w:fldChar w:fldCharType="begin"/>
          </w:r>
          <w:r w:rsidRPr="00261FC9">
            <w:rPr>
              <w:rFonts w:cs="Arial"/>
              <w:b/>
              <w:bCs/>
              <w:color w:val="333333"/>
              <w:sz w:val="12"/>
              <w:szCs w:val="12"/>
            </w:rPr>
            <w:instrText>PAGE  \* Arabic  \* MERGEFORMAT</w:instrText>
          </w:r>
          <w:r w:rsidRPr="00261FC9">
            <w:rPr>
              <w:rFonts w:cs="Arial"/>
              <w:b/>
              <w:bCs/>
              <w:color w:val="333333"/>
              <w:sz w:val="12"/>
              <w:szCs w:val="12"/>
            </w:rPr>
            <w:fldChar w:fldCharType="separate"/>
          </w:r>
          <w:r w:rsidR="00B452DF">
            <w:rPr>
              <w:rFonts w:cs="Arial"/>
              <w:b/>
              <w:bCs/>
              <w:noProof/>
              <w:color w:val="333333"/>
              <w:sz w:val="12"/>
              <w:szCs w:val="12"/>
            </w:rPr>
            <w:t>1</w:t>
          </w:r>
          <w:r w:rsidRPr="00261FC9">
            <w:rPr>
              <w:rFonts w:cs="Arial"/>
              <w:b/>
              <w:bCs/>
              <w:color w:val="333333"/>
              <w:sz w:val="12"/>
              <w:szCs w:val="12"/>
            </w:rPr>
            <w:fldChar w:fldCharType="end"/>
          </w:r>
          <w:r w:rsidRPr="00261FC9">
            <w:rPr>
              <w:rFonts w:cs="Arial"/>
              <w:color w:val="333333"/>
              <w:sz w:val="12"/>
              <w:szCs w:val="12"/>
            </w:rPr>
            <w:t xml:space="preserve"> von </w:t>
          </w:r>
          <w:r w:rsidRPr="00261FC9">
            <w:rPr>
              <w:rFonts w:cs="Arial"/>
              <w:b/>
              <w:bCs/>
              <w:color w:val="333333"/>
              <w:sz w:val="12"/>
              <w:szCs w:val="12"/>
            </w:rPr>
            <w:fldChar w:fldCharType="begin"/>
          </w:r>
          <w:r w:rsidRPr="00261FC9">
            <w:rPr>
              <w:rFonts w:cs="Arial"/>
              <w:b/>
              <w:bCs/>
              <w:color w:val="333333"/>
              <w:sz w:val="12"/>
              <w:szCs w:val="12"/>
            </w:rPr>
            <w:instrText>NUMPAGES  \* Arabic  \* MERGEFORMAT</w:instrText>
          </w:r>
          <w:r w:rsidRPr="00261FC9">
            <w:rPr>
              <w:rFonts w:cs="Arial"/>
              <w:b/>
              <w:bCs/>
              <w:color w:val="333333"/>
              <w:sz w:val="12"/>
              <w:szCs w:val="12"/>
            </w:rPr>
            <w:fldChar w:fldCharType="separate"/>
          </w:r>
          <w:r w:rsidR="00B452DF">
            <w:rPr>
              <w:rFonts w:cs="Arial"/>
              <w:b/>
              <w:bCs/>
              <w:noProof/>
              <w:color w:val="333333"/>
              <w:sz w:val="12"/>
              <w:szCs w:val="12"/>
            </w:rPr>
            <w:t>1</w:t>
          </w:r>
          <w:r w:rsidRPr="00261FC9">
            <w:rPr>
              <w:rFonts w:cs="Arial"/>
              <w:b/>
              <w:bCs/>
              <w:color w:val="333333"/>
              <w:sz w:val="12"/>
              <w:szCs w:val="12"/>
            </w:rPr>
            <w:fldChar w:fldCharType="end"/>
          </w:r>
        </w:p>
      </w:tc>
    </w:tr>
  </w:tbl>
  <w:p w:rsidR="00E40D09" w:rsidRPr="006A2970" w:rsidRDefault="00E40D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35" w:rsidRDefault="00065735">
      <w:r>
        <w:separator/>
      </w:r>
    </w:p>
  </w:footnote>
  <w:footnote w:type="continuationSeparator" w:id="0">
    <w:p w:rsidR="00065735" w:rsidRDefault="0006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jc w:val="center"/>
      <w:tblLook w:val="01E0" w:firstRow="1" w:lastRow="1" w:firstColumn="1" w:lastColumn="1" w:noHBand="0" w:noVBand="0"/>
    </w:tblPr>
    <w:tblGrid>
      <w:gridCol w:w="3582"/>
      <w:gridCol w:w="3366"/>
      <w:gridCol w:w="3031"/>
    </w:tblGrid>
    <w:tr w:rsidR="00E40D09" w:rsidTr="00CF3C6B">
      <w:trPr>
        <w:jc w:val="center"/>
      </w:trPr>
      <w:tc>
        <w:tcPr>
          <w:tcW w:w="3582" w:type="dxa"/>
        </w:tcPr>
        <w:p w:rsidR="00E40D09" w:rsidRDefault="00E40D09">
          <w:pPr>
            <w:pStyle w:val="Kopfzeile"/>
            <w:rPr>
              <w:sz w:val="14"/>
              <w:szCs w:val="14"/>
            </w:rPr>
          </w:pPr>
          <w:r>
            <w:rPr>
              <w:sz w:val="14"/>
              <w:szCs w:val="14"/>
            </w:rPr>
            <w:t>Universitätsklinikum Magdeburg A. ö. R.</w:t>
          </w:r>
        </w:p>
        <w:p w:rsidR="00E40D09" w:rsidRDefault="00E40D09">
          <w:pPr>
            <w:pStyle w:val="Kopfzeile"/>
            <w:rPr>
              <w:sz w:val="14"/>
              <w:szCs w:val="14"/>
            </w:rPr>
          </w:pPr>
          <w:r>
            <w:rPr>
              <w:sz w:val="14"/>
              <w:szCs w:val="14"/>
            </w:rPr>
            <w:t>Ärztliches Direktorat</w:t>
          </w:r>
        </w:p>
        <w:p w:rsidR="00E40D09" w:rsidRDefault="00E40D09">
          <w:pPr>
            <w:pStyle w:val="Kopfzeile"/>
            <w:rPr>
              <w:szCs w:val="16"/>
            </w:rPr>
          </w:pPr>
        </w:p>
      </w:tc>
      <w:tc>
        <w:tcPr>
          <w:tcW w:w="3366" w:type="dxa"/>
        </w:tcPr>
        <w:p w:rsidR="00E40D09" w:rsidRPr="00A260C9" w:rsidRDefault="00E40D09">
          <w:pPr>
            <w:pStyle w:val="Kopfzeile"/>
            <w:jc w:val="right"/>
            <w:rPr>
              <w:sz w:val="14"/>
              <w:szCs w:val="14"/>
            </w:rPr>
          </w:pPr>
          <w:r>
            <w:rPr>
              <w:sz w:val="12"/>
              <w:szCs w:val="12"/>
            </w:rPr>
            <w:t>An</w:t>
          </w:r>
          <w:r w:rsidRPr="00A260C9">
            <w:rPr>
              <w:sz w:val="14"/>
              <w:szCs w:val="14"/>
            </w:rPr>
            <w:t>schrift:</w:t>
          </w:r>
        </w:p>
        <w:p w:rsidR="00E40D09" w:rsidRPr="00A260C9" w:rsidRDefault="00E40D09">
          <w:pPr>
            <w:pStyle w:val="Kopfzeile"/>
            <w:jc w:val="right"/>
            <w:rPr>
              <w:sz w:val="14"/>
              <w:szCs w:val="14"/>
            </w:rPr>
          </w:pPr>
          <w:r w:rsidRPr="00A260C9">
            <w:rPr>
              <w:sz w:val="14"/>
              <w:szCs w:val="14"/>
            </w:rPr>
            <w:t>Fax:</w:t>
          </w:r>
        </w:p>
        <w:p w:rsidR="00E40D09" w:rsidRPr="00A260C9" w:rsidRDefault="00E40D09">
          <w:pPr>
            <w:pStyle w:val="Kopfzeile"/>
            <w:jc w:val="right"/>
            <w:rPr>
              <w:sz w:val="14"/>
              <w:szCs w:val="14"/>
            </w:rPr>
          </w:pPr>
          <w:r w:rsidRPr="00A260C9">
            <w:rPr>
              <w:sz w:val="14"/>
              <w:szCs w:val="14"/>
            </w:rPr>
            <w:t>eMail: Adresse:</w:t>
          </w:r>
        </w:p>
        <w:p w:rsidR="00E40D09" w:rsidRDefault="00E40D09">
          <w:pPr>
            <w:pStyle w:val="Kopfzeile"/>
            <w:jc w:val="right"/>
            <w:rPr>
              <w:sz w:val="12"/>
              <w:szCs w:val="12"/>
            </w:rPr>
          </w:pPr>
          <w:r w:rsidRPr="00A260C9">
            <w:rPr>
              <w:sz w:val="14"/>
              <w:szCs w:val="14"/>
            </w:rPr>
            <w:t>Homepage:</w:t>
          </w:r>
        </w:p>
      </w:tc>
      <w:tc>
        <w:tcPr>
          <w:tcW w:w="3031" w:type="dxa"/>
          <w:tcBorders>
            <w:left w:val="nil"/>
          </w:tcBorders>
        </w:tcPr>
        <w:p w:rsidR="00E40D09" w:rsidRPr="00A260C9" w:rsidRDefault="00E40D09">
          <w:pPr>
            <w:pStyle w:val="Kopfzeile"/>
            <w:rPr>
              <w:sz w:val="14"/>
              <w:szCs w:val="14"/>
            </w:rPr>
          </w:pPr>
          <w:r w:rsidRPr="00A260C9">
            <w:rPr>
              <w:sz w:val="14"/>
              <w:szCs w:val="14"/>
            </w:rPr>
            <w:t>Leipziger Straße 44  39120 Magdeburg</w:t>
          </w:r>
        </w:p>
        <w:p w:rsidR="00E40D09" w:rsidRPr="00A260C9" w:rsidRDefault="00E40D09">
          <w:pPr>
            <w:pStyle w:val="Kopfzeile"/>
            <w:rPr>
              <w:sz w:val="14"/>
              <w:szCs w:val="14"/>
            </w:rPr>
          </w:pPr>
          <w:r w:rsidRPr="00A260C9">
            <w:rPr>
              <w:sz w:val="14"/>
              <w:szCs w:val="14"/>
            </w:rPr>
            <w:t xml:space="preserve">+49 391 67 </w:t>
          </w:r>
          <w:r>
            <w:rPr>
              <w:sz w:val="14"/>
              <w:szCs w:val="14"/>
            </w:rPr>
            <w:t>21862</w:t>
          </w:r>
        </w:p>
        <w:p w:rsidR="00E40D09" w:rsidRPr="00A260C9" w:rsidRDefault="00E40D09">
          <w:pPr>
            <w:pStyle w:val="Kopfzeile"/>
            <w:rPr>
              <w:sz w:val="14"/>
              <w:szCs w:val="14"/>
            </w:rPr>
          </w:pPr>
          <w:r>
            <w:rPr>
              <w:sz w:val="14"/>
              <w:szCs w:val="14"/>
            </w:rPr>
            <w:t>lob</w:t>
          </w:r>
          <w:r w:rsidR="004D3E5C">
            <w:rPr>
              <w:sz w:val="14"/>
              <w:szCs w:val="14"/>
            </w:rPr>
            <w:t>-</w:t>
          </w:r>
          <w:r>
            <w:rPr>
              <w:sz w:val="14"/>
              <w:szCs w:val="14"/>
            </w:rPr>
            <w:t>und-kritik</w:t>
          </w:r>
          <w:r w:rsidRPr="00A260C9">
            <w:rPr>
              <w:sz w:val="14"/>
              <w:szCs w:val="14"/>
            </w:rPr>
            <w:t>@med.ovgu.de</w:t>
          </w:r>
        </w:p>
        <w:p w:rsidR="00E40D09" w:rsidRDefault="00E40D09">
          <w:pPr>
            <w:pStyle w:val="Kopfzeile"/>
            <w:rPr>
              <w:sz w:val="12"/>
              <w:szCs w:val="12"/>
            </w:rPr>
          </w:pPr>
          <w:r w:rsidRPr="00A260C9">
            <w:rPr>
              <w:sz w:val="14"/>
              <w:szCs w:val="14"/>
            </w:rPr>
            <w:t>www.med.uni-magdeburg.de/beschwerde</w:t>
          </w:r>
        </w:p>
      </w:tc>
    </w:tr>
  </w:tbl>
  <w:p w:rsidR="00E40D09" w:rsidRDefault="00E40D09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9C7"/>
    <w:multiLevelType w:val="hybridMultilevel"/>
    <w:tmpl w:val="78E0C826"/>
    <w:lvl w:ilvl="0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1AB5D86"/>
    <w:multiLevelType w:val="hybridMultilevel"/>
    <w:tmpl w:val="39AE39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0A8C"/>
    <w:multiLevelType w:val="hybridMultilevel"/>
    <w:tmpl w:val="C1960B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VhwnvdL7ZflP2DxyORrqlLscACju8FxmbTigcVy0jAROllZHq/cl60sEXlRfSuPa+xPaVwddKyp4z3mfVKipw==" w:salt="Ymg7wCijwAuHKAyssaySqw=="/>
  <w:defaultTabStop w:val="708"/>
  <w:autoHyphenation/>
  <w:hyphenationZone w:val="142"/>
  <w:drawingGridHorizontalSpacing w:val="18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9A"/>
    <w:rsid w:val="00065735"/>
    <w:rsid w:val="00074DB5"/>
    <w:rsid w:val="000F71AD"/>
    <w:rsid w:val="00147295"/>
    <w:rsid w:val="001876B0"/>
    <w:rsid w:val="001D7B2B"/>
    <w:rsid w:val="00261FC9"/>
    <w:rsid w:val="00291C1A"/>
    <w:rsid w:val="00300D47"/>
    <w:rsid w:val="003F2C8C"/>
    <w:rsid w:val="004372AD"/>
    <w:rsid w:val="00443B62"/>
    <w:rsid w:val="004D3E5C"/>
    <w:rsid w:val="0050071F"/>
    <w:rsid w:val="005F17D9"/>
    <w:rsid w:val="006A2970"/>
    <w:rsid w:val="006B38ED"/>
    <w:rsid w:val="006E119A"/>
    <w:rsid w:val="00716EEC"/>
    <w:rsid w:val="00731F89"/>
    <w:rsid w:val="007362E1"/>
    <w:rsid w:val="00750D91"/>
    <w:rsid w:val="00820592"/>
    <w:rsid w:val="00826C29"/>
    <w:rsid w:val="00894968"/>
    <w:rsid w:val="008E6992"/>
    <w:rsid w:val="00974C15"/>
    <w:rsid w:val="009F3AC0"/>
    <w:rsid w:val="00A260C9"/>
    <w:rsid w:val="00A51458"/>
    <w:rsid w:val="00AA65E9"/>
    <w:rsid w:val="00AD19F3"/>
    <w:rsid w:val="00B11403"/>
    <w:rsid w:val="00B14272"/>
    <w:rsid w:val="00B15D50"/>
    <w:rsid w:val="00B2320D"/>
    <w:rsid w:val="00B32A3E"/>
    <w:rsid w:val="00B452DF"/>
    <w:rsid w:val="00B60D76"/>
    <w:rsid w:val="00B675A9"/>
    <w:rsid w:val="00C17371"/>
    <w:rsid w:val="00C80B78"/>
    <w:rsid w:val="00CA35F6"/>
    <w:rsid w:val="00CB1E4F"/>
    <w:rsid w:val="00CF3C6B"/>
    <w:rsid w:val="00D11C66"/>
    <w:rsid w:val="00E173E3"/>
    <w:rsid w:val="00E207E2"/>
    <w:rsid w:val="00E40D09"/>
    <w:rsid w:val="00E854BB"/>
    <w:rsid w:val="00F90BC1"/>
    <w:rsid w:val="00FF0DA1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9080A9B-D92F-4F3F-8DC7-6615E7B4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16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13F2E052.dotm</Template>
  <TotalTime>0</TotalTime>
  <Pages>1</Pages>
  <Words>156</Words>
  <Characters>2233</Characters>
  <Application>Microsoft Office Word</Application>
  <DocSecurity>8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 Beschwerdemanagement des UKMD</vt:lpstr>
    </vt:vector>
  </TitlesOfParts>
  <Company>home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 Beschwerdemanagement des UKMD</dc:title>
  <dc:subject/>
  <dc:creator>user</dc:creator>
  <cp:keywords/>
  <cp:lastModifiedBy>Schlötzer, Steffi</cp:lastModifiedBy>
  <cp:revision>6</cp:revision>
  <cp:lastPrinted>2015-10-13T08:37:00Z</cp:lastPrinted>
  <dcterms:created xsi:type="dcterms:W3CDTF">2019-04-05T13:28:00Z</dcterms:created>
  <dcterms:modified xsi:type="dcterms:W3CDTF">2019-04-05T13:33:00Z</dcterms:modified>
</cp:coreProperties>
</file>